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17A" w:rsidRPr="00592256" w:rsidRDefault="006E517A" w:rsidP="002407F1">
      <w:pPr>
        <w:spacing w:line="240" w:lineRule="auto"/>
        <w:ind w:left="4248" w:firstLine="708"/>
        <w:jc w:val="both"/>
      </w:pPr>
      <w:r>
        <w:t>Al Comune di San Pietro Viminario</w:t>
      </w:r>
    </w:p>
    <w:p w:rsidR="006E517A" w:rsidRPr="00592256" w:rsidRDefault="006E517A" w:rsidP="00992155">
      <w:pPr>
        <w:spacing w:line="240" w:lineRule="auto"/>
        <w:jc w:val="both"/>
      </w:pPr>
      <w:r w:rsidRPr="00592256">
        <w:tab/>
      </w:r>
      <w:r w:rsidRPr="00592256">
        <w:tab/>
      </w:r>
      <w:r w:rsidRPr="00592256">
        <w:tab/>
      </w:r>
      <w:r w:rsidRPr="00592256">
        <w:tab/>
      </w:r>
      <w:r w:rsidRPr="00592256">
        <w:tab/>
      </w:r>
      <w:r w:rsidRPr="00592256">
        <w:tab/>
      </w:r>
      <w:r w:rsidRPr="00592256">
        <w:tab/>
      </w:r>
      <w:r>
        <w:t>Ufficio Protocollo</w:t>
      </w:r>
    </w:p>
    <w:p w:rsidR="006E517A" w:rsidRPr="00592256" w:rsidRDefault="006E517A" w:rsidP="00992155">
      <w:pPr>
        <w:spacing w:line="240" w:lineRule="auto"/>
        <w:jc w:val="both"/>
      </w:pPr>
      <w:r w:rsidRPr="00592256">
        <w:tab/>
      </w:r>
      <w:r w:rsidRPr="00592256">
        <w:tab/>
      </w:r>
      <w:r w:rsidRPr="00592256">
        <w:tab/>
      </w:r>
      <w:r w:rsidRPr="00592256">
        <w:tab/>
      </w:r>
      <w:r w:rsidRPr="00592256">
        <w:tab/>
      </w:r>
      <w:r w:rsidRPr="00592256">
        <w:tab/>
      </w:r>
      <w:r w:rsidRPr="00592256">
        <w:tab/>
      </w:r>
      <w:r>
        <w:t>Via G. Marconi n. 26</w:t>
      </w:r>
    </w:p>
    <w:p w:rsidR="006E517A" w:rsidRPr="00592256" w:rsidRDefault="006E517A" w:rsidP="00992155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35020 SAN PIETRO VIMINARIO</w:t>
      </w:r>
    </w:p>
    <w:p w:rsidR="006E517A" w:rsidRPr="00592256" w:rsidRDefault="006E517A" w:rsidP="00E71971">
      <w:pPr>
        <w:jc w:val="both"/>
      </w:pPr>
    </w:p>
    <w:p w:rsidR="006E517A" w:rsidRPr="00592256" w:rsidRDefault="006E517A" w:rsidP="00E71971">
      <w:pPr>
        <w:jc w:val="both"/>
      </w:pPr>
    </w:p>
    <w:p w:rsidR="006E517A" w:rsidRPr="00592256" w:rsidRDefault="006E517A" w:rsidP="00E71971">
      <w:pPr>
        <w:jc w:val="both"/>
      </w:pPr>
      <w:r>
        <w:t xml:space="preserve">OGGETTO: AVVISO DI </w:t>
      </w:r>
      <w:r w:rsidRPr="00592256">
        <w:t xml:space="preserve">MOBILITA’ </w:t>
      </w:r>
      <w:r>
        <w:t xml:space="preserve">VOLONTARIA </w:t>
      </w:r>
      <w:r w:rsidRPr="00592256">
        <w:t xml:space="preserve">ESTERNA </w:t>
      </w:r>
      <w:r w:rsidRPr="000B4CF8">
        <w:t>PER LA COPERTURA DI N. 1</w:t>
      </w:r>
      <w:r>
        <w:t xml:space="preserve"> POSTO DI “ISTRUTTORE AMMINISTRATIVO – AREA AMM.VA SERVIZI DEMOGRAFICI” - CAT. C</w:t>
      </w:r>
      <w:r w:rsidRPr="00592256">
        <w:t>.</w:t>
      </w:r>
    </w:p>
    <w:p w:rsidR="006E517A" w:rsidRPr="00592256" w:rsidRDefault="006E517A" w:rsidP="00E71971">
      <w:pPr>
        <w:jc w:val="both"/>
      </w:pPr>
    </w:p>
    <w:p w:rsidR="006E517A" w:rsidRPr="00592256" w:rsidRDefault="006E517A" w:rsidP="00E71971">
      <w:pPr>
        <w:jc w:val="both"/>
      </w:pPr>
      <w:r>
        <w:t>Il/</w:t>
      </w:r>
      <w:r w:rsidRPr="00592256">
        <w:t>la  sottoscritto/a  ………..……………..…………........... chiede di essere ammesso</w:t>
      </w:r>
      <w:r>
        <w:t>/a</w:t>
      </w:r>
      <w:r w:rsidRPr="00592256">
        <w:t xml:space="preserve"> alla selezione per l’individuazione di personale interessato al trasferimento per mobilità esterna, ai sensi dell’art. 30 del d.lgs. 30.3.2001 n. 165 e successive modifiche ed integrazioni, per la copertura con contratto di lavoro a tempo </w:t>
      </w:r>
      <w:r>
        <w:t>pieno ed indeterminato di n. 1 posto</w:t>
      </w:r>
      <w:r w:rsidRPr="00592256">
        <w:t xml:space="preserve"> per il profilo di </w:t>
      </w:r>
      <w:r>
        <w:t>Istruttore amministrativo</w:t>
      </w:r>
      <w:r w:rsidRPr="00592256">
        <w:t xml:space="preserve">  cat. “</w:t>
      </w:r>
      <w:r>
        <w:t>C</w:t>
      </w:r>
      <w:r w:rsidRPr="00592256">
        <w:t>”  da assegnare al</w:t>
      </w:r>
      <w:r>
        <w:t>l’Ufficio Servizi Demografici (AREA AMMINISTRATIVA)</w:t>
      </w:r>
      <w:r w:rsidRPr="00592256">
        <w:t>.</w:t>
      </w:r>
    </w:p>
    <w:p w:rsidR="006E517A" w:rsidRPr="00592256" w:rsidRDefault="006E517A" w:rsidP="00E71971">
      <w:pPr>
        <w:jc w:val="both"/>
      </w:pPr>
      <w:r w:rsidRPr="00592256">
        <w:t xml:space="preserve"> </w:t>
      </w:r>
    </w:p>
    <w:p w:rsidR="006E517A" w:rsidRPr="00592256" w:rsidRDefault="006E517A" w:rsidP="005E247F">
      <w:pPr>
        <w:jc w:val="both"/>
      </w:pPr>
      <w:r w:rsidRPr="00592256">
        <w:t>A tal fine, sotto la propria personale responsabilità, ai sensi degli art</w:t>
      </w:r>
      <w:r>
        <w:t>t</w:t>
      </w:r>
      <w:r w:rsidRPr="00592256">
        <w:t>.</w:t>
      </w:r>
      <w:r>
        <w:t xml:space="preserve"> </w:t>
      </w:r>
      <w:r w:rsidRPr="00592256">
        <w:t>46 e 47 del Testo Unico n. 445 del 28.12.2000, consapevole delle sanzioni penali previste dall’art. 76 del medesimo Testo Unico, per  le ipotesi di falsità in atti e dichiarazioni mendaci, dichiara di essere:</w:t>
      </w:r>
    </w:p>
    <w:p w:rsidR="006E517A" w:rsidRPr="00592256" w:rsidRDefault="006E517A" w:rsidP="005E247F">
      <w:pPr>
        <w:spacing w:line="240" w:lineRule="auto"/>
        <w:jc w:val="both"/>
      </w:pPr>
      <w:r w:rsidRPr="00592256">
        <w:t>nato/a a ....................</w:t>
      </w:r>
      <w:r>
        <w:t>......................</w:t>
      </w:r>
      <w:r w:rsidRPr="00592256">
        <w:t>.............................. il ..............</w:t>
      </w:r>
      <w:r>
        <w:t>.............</w:t>
      </w:r>
      <w:r w:rsidRPr="00592256">
        <w:t>……….</w:t>
      </w:r>
    </w:p>
    <w:p w:rsidR="006E517A" w:rsidRPr="00592256" w:rsidRDefault="006E517A" w:rsidP="005E247F">
      <w:pPr>
        <w:spacing w:line="240" w:lineRule="auto"/>
        <w:jc w:val="both"/>
      </w:pPr>
      <w:r w:rsidRPr="00592256">
        <w:t>residente in Via. .............................…….............……………………. n...........…</w:t>
      </w:r>
      <w:r>
        <w:t>….….</w:t>
      </w:r>
      <w:r w:rsidRPr="00592256">
        <w:t>....</w:t>
      </w:r>
    </w:p>
    <w:p w:rsidR="006E517A" w:rsidRPr="00592256" w:rsidRDefault="006E517A" w:rsidP="005E247F">
      <w:pPr>
        <w:spacing w:line="240" w:lineRule="auto"/>
        <w:jc w:val="both"/>
      </w:pPr>
      <w:r w:rsidRPr="00592256">
        <w:t>CAP........................ Località …….…………...............................................…………</w:t>
      </w:r>
      <w:r>
        <w:t>…….</w:t>
      </w:r>
    </w:p>
    <w:p w:rsidR="006E517A" w:rsidRPr="00592256" w:rsidRDefault="006E517A" w:rsidP="005E247F">
      <w:pPr>
        <w:spacing w:line="240" w:lineRule="auto"/>
        <w:jc w:val="both"/>
      </w:pPr>
      <w:r w:rsidRPr="00592256">
        <w:t>Comune di........................................………….......................</w:t>
      </w:r>
      <w:r>
        <w:t>....</w:t>
      </w:r>
      <w:r w:rsidRPr="00592256">
        <w:t>.. (Prov...................)</w:t>
      </w:r>
    </w:p>
    <w:p w:rsidR="006E517A" w:rsidRPr="00592256" w:rsidRDefault="006E517A" w:rsidP="005E247F">
      <w:pPr>
        <w:spacing w:line="240" w:lineRule="auto"/>
        <w:jc w:val="both"/>
      </w:pPr>
      <w:r w:rsidRPr="00592256">
        <w:t>Tel. ........................./............................................... Cell. …………………………………..</w:t>
      </w:r>
    </w:p>
    <w:p w:rsidR="006E517A" w:rsidRDefault="006E517A" w:rsidP="005E247F">
      <w:pPr>
        <w:spacing w:line="240" w:lineRule="auto"/>
        <w:jc w:val="both"/>
      </w:pPr>
      <w:r>
        <w:t>e-mail ………………………….@.................... PEC ………………………………..@..................</w:t>
      </w:r>
    </w:p>
    <w:p w:rsidR="006E517A" w:rsidRPr="00592256" w:rsidRDefault="006E517A" w:rsidP="00E71971">
      <w:pPr>
        <w:jc w:val="both"/>
      </w:pPr>
      <w:r w:rsidRPr="00592256">
        <w:t>Recapito (se diverso dalla residenza) dove l’Amministrazione dovrà indirizzare tutte le comunicazioni:</w:t>
      </w:r>
    </w:p>
    <w:p w:rsidR="006E517A" w:rsidRPr="00592256" w:rsidRDefault="006E517A" w:rsidP="009202B7">
      <w:pPr>
        <w:spacing w:line="240" w:lineRule="auto"/>
        <w:jc w:val="both"/>
      </w:pPr>
      <w:r w:rsidRPr="00592256">
        <w:t>Via. .............................……….......................................………………. n................…..</w:t>
      </w:r>
      <w:r>
        <w:t>...</w:t>
      </w:r>
    </w:p>
    <w:p w:rsidR="006E517A" w:rsidRPr="00592256" w:rsidRDefault="006E517A" w:rsidP="009202B7">
      <w:pPr>
        <w:spacing w:line="240" w:lineRule="auto"/>
        <w:jc w:val="both"/>
      </w:pPr>
      <w:r w:rsidRPr="00592256">
        <w:t>CAP....................................... Località …….…………...................................…………</w:t>
      </w:r>
      <w:r>
        <w:t>…..</w:t>
      </w:r>
    </w:p>
    <w:p w:rsidR="006E517A" w:rsidRPr="00592256" w:rsidRDefault="006E517A" w:rsidP="009202B7">
      <w:pPr>
        <w:spacing w:line="240" w:lineRule="auto"/>
        <w:jc w:val="both"/>
      </w:pPr>
      <w:r w:rsidRPr="00592256">
        <w:t>Comune di........................................…………............................. (Prov....................)</w:t>
      </w:r>
    </w:p>
    <w:p w:rsidR="006E517A" w:rsidRPr="00592256" w:rsidRDefault="006E517A" w:rsidP="009202B7">
      <w:pPr>
        <w:spacing w:line="240" w:lineRule="auto"/>
        <w:jc w:val="both"/>
      </w:pPr>
      <w:r w:rsidRPr="00592256">
        <w:t xml:space="preserve">Tel. ............................/.................................................... </w:t>
      </w:r>
    </w:p>
    <w:p w:rsidR="006E517A" w:rsidRDefault="006E517A" w:rsidP="009202B7">
      <w:pPr>
        <w:spacing w:line="240" w:lineRule="auto"/>
        <w:jc w:val="both"/>
      </w:pPr>
    </w:p>
    <w:p w:rsidR="006E517A" w:rsidRPr="00592256" w:rsidRDefault="006E517A" w:rsidP="009202B7">
      <w:pPr>
        <w:spacing w:line="240" w:lineRule="auto"/>
        <w:jc w:val="both"/>
      </w:pPr>
    </w:p>
    <w:p w:rsidR="006E517A" w:rsidRPr="00592256" w:rsidRDefault="006E517A" w:rsidP="009202B7">
      <w:pPr>
        <w:spacing w:line="240" w:lineRule="auto"/>
        <w:jc w:val="both"/>
      </w:pPr>
      <w:r w:rsidRPr="00592256">
        <w:t xml:space="preserve">Dipendente a tempo </w:t>
      </w:r>
      <w:r>
        <w:t xml:space="preserve">pieno e </w:t>
      </w:r>
      <w:r w:rsidRPr="00592256">
        <w:t>indeterminato ascritto al</w:t>
      </w:r>
      <w:r>
        <w:t xml:space="preserve"> profilo di ……………………..</w:t>
      </w:r>
    </w:p>
    <w:p w:rsidR="006E517A" w:rsidRPr="00592256" w:rsidRDefault="006E517A" w:rsidP="009202B7">
      <w:pPr>
        <w:spacing w:line="240" w:lineRule="auto"/>
        <w:jc w:val="both"/>
      </w:pPr>
      <w:r w:rsidRPr="00592256">
        <w:t>……………….…………………………..…………….................................................</w:t>
      </w:r>
      <w:r>
        <w:t>..............</w:t>
      </w:r>
      <w:r w:rsidRPr="00592256">
        <w:t>..</w:t>
      </w:r>
    </w:p>
    <w:p w:rsidR="006E517A" w:rsidRPr="00592256" w:rsidRDefault="006E517A" w:rsidP="009202B7">
      <w:pPr>
        <w:spacing w:line="240" w:lineRule="auto"/>
        <w:jc w:val="both"/>
      </w:pPr>
      <w:r>
        <w:t xml:space="preserve">presso una Pubblica Amministrazione ex art. 1, c. 2, D.Lgs. 165/2001, soggetta allo stesso regime di limitazioni per le assunzioni di questo Ente (patto di stabilità interna/pareggio di bilancio/rispetto saldo contabile) e in regola con le prescrizioni stabilite dalla normativa precedente </w:t>
      </w:r>
      <w:r w:rsidRPr="00592256">
        <w:t xml:space="preserve">(indicare l’Ente e il Servizio di assegnazione): </w:t>
      </w:r>
    </w:p>
    <w:p w:rsidR="006E517A" w:rsidRPr="00592256" w:rsidRDefault="006E517A" w:rsidP="009202B7">
      <w:pPr>
        <w:spacing w:line="240" w:lineRule="auto"/>
        <w:jc w:val="both"/>
      </w:pPr>
      <w:r w:rsidRPr="00592256">
        <w:t>………………………………………..……………….……………………………………………………….</w:t>
      </w:r>
    </w:p>
    <w:p w:rsidR="006E517A" w:rsidRPr="00592256" w:rsidRDefault="006E517A" w:rsidP="009202B7">
      <w:pPr>
        <w:spacing w:line="240" w:lineRule="auto"/>
        <w:jc w:val="both"/>
      </w:pPr>
      <w:r w:rsidRPr="00592256">
        <w:t>dal (data di assunzione</w:t>
      </w:r>
      <w:r>
        <w:t xml:space="preserve"> a tempo indeterminato</w:t>
      </w:r>
      <w:r w:rsidRPr="00592256">
        <w:t>) .…….………..…</w:t>
      </w:r>
      <w:r>
        <w:t>…………….</w:t>
      </w:r>
      <w:r w:rsidRPr="00592256">
        <w:t>…….</w:t>
      </w:r>
    </w:p>
    <w:p w:rsidR="006E517A" w:rsidRPr="00592256" w:rsidRDefault="006E517A" w:rsidP="009202B7">
      <w:pPr>
        <w:spacing w:line="240" w:lineRule="auto"/>
        <w:jc w:val="both"/>
      </w:pPr>
      <w:r>
        <w:t>(solo per i candidati con contratto a tempo parziale) di essere disponibile alla trasformazione del proprio rapporto di lavoro da tempo parziale e tempo pieno;</w:t>
      </w:r>
    </w:p>
    <w:p w:rsidR="006E517A" w:rsidRDefault="006E517A" w:rsidP="009202B7">
      <w:pPr>
        <w:spacing w:line="240" w:lineRule="auto"/>
        <w:jc w:val="both"/>
      </w:pPr>
      <w:r w:rsidRPr="00592256">
        <w:t>in possesso d</w:t>
      </w:r>
      <w:r>
        <w:t>el seguente titolo di studio </w:t>
      </w:r>
      <w:r w:rsidRPr="00592256">
        <w:t>………………..………………………</w:t>
      </w:r>
      <w:r>
        <w:t>..</w:t>
      </w:r>
      <w:r w:rsidRPr="00592256">
        <w:t>……</w:t>
      </w:r>
      <w:r>
        <w:t>……...</w:t>
      </w:r>
    </w:p>
    <w:p w:rsidR="006E517A" w:rsidRPr="00592256" w:rsidRDefault="006E517A" w:rsidP="009202B7">
      <w:pPr>
        <w:spacing w:line="240" w:lineRule="auto"/>
        <w:jc w:val="both"/>
      </w:pPr>
      <w:r>
        <w:t>conseguito c/o ….………………………………</w:t>
      </w:r>
      <w:r w:rsidRPr="00592256">
        <w:t>………………………..</w:t>
      </w:r>
      <w:r>
        <w:t xml:space="preserve"> in data ……….….…...…..</w:t>
      </w:r>
    </w:p>
    <w:p w:rsidR="006E517A" w:rsidRPr="00592256" w:rsidRDefault="006E517A" w:rsidP="009202B7">
      <w:pPr>
        <w:spacing w:line="240" w:lineRule="auto"/>
        <w:jc w:val="both"/>
      </w:pPr>
      <w:r w:rsidRPr="00592256">
        <w:t>……………………………………………………………………………………</w:t>
      </w:r>
      <w:r>
        <w:t>………………</w:t>
      </w:r>
      <w:r w:rsidRPr="00592256">
        <w:t>………</w:t>
      </w:r>
      <w:r>
        <w:t>....</w:t>
      </w:r>
      <w:r w:rsidRPr="00592256">
        <w:t>………</w:t>
      </w:r>
    </w:p>
    <w:p w:rsidR="006E517A" w:rsidRDefault="006E517A" w:rsidP="009202B7">
      <w:pPr>
        <w:spacing w:line="240" w:lineRule="auto"/>
        <w:jc w:val="both"/>
      </w:pPr>
      <w:r>
        <w:t>in possesso della patente di guida di cat. B</w:t>
      </w:r>
    </w:p>
    <w:p w:rsidR="006E517A" w:rsidRPr="00592256" w:rsidRDefault="006E517A" w:rsidP="009202B7">
      <w:pPr>
        <w:spacing w:line="240" w:lineRule="auto"/>
        <w:jc w:val="both"/>
      </w:pPr>
      <w:r>
        <w:rPr>
          <w:noProof/>
          <w:lang w:eastAsia="it-IT"/>
        </w:rPr>
        <w:pict>
          <v:rect id="_x0000_s1026" style="position:absolute;left:0;text-align:left;margin-left:454pt;margin-top:3.35pt;width:7.15pt;height:7.15pt;z-index:251658240"/>
        </w:pict>
      </w:r>
      <w:r>
        <w:rPr>
          <w:noProof/>
          <w:lang w:eastAsia="it-IT"/>
        </w:rPr>
        <w:pict>
          <v:rect id="_x0000_s1027" style="position:absolute;left:0;text-align:left;margin-left:364.8pt;margin-top:3.35pt;width:7.15pt;height:7.15pt;z-index:251657216"/>
        </w:pict>
      </w:r>
      <w:r>
        <w:t>i</w:t>
      </w:r>
      <w:r w:rsidRPr="00592256">
        <w:t>n possesso del preventivo assenso dell’amministrazione di appartenenza</w:t>
      </w:r>
      <w:r>
        <w:t xml:space="preserve">      si                          no   </w:t>
      </w:r>
    </w:p>
    <w:p w:rsidR="006E517A" w:rsidRPr="00592256" w:rsidRDefault="006E517A" w:rsidP="00E71971">
      <w:r w:rsidRPr="00592256">
        <w:t>Dichiara, altresì</w:t>
      </w:r>
    </w:p>
    <w:p w:rsidR="006E517A" w:rsidRDefault="006E517A" w:rsidP="00E71971">
      <w:pPr>
        <w:numPr>
          <w:ilvl w:val="0"/>
          <w:numId w:val="1"/>
        </w:numPr>
        <w:spacing w:after="0" w:line="240" w:lineRule="auto"/>
        <w:ind w:left="284" w:hanging="284"/>
        <w:jc w:val="both"/>
      </w:pPr>
      <w:r w:rsidRPr="00592256">
        <w:t>di essere in possesso di tutti i requisiti previsti per l’accesso al pubblico impiego e quelli previsti dal presente bando;</w:t>
      </w:r>
    </w:p>
    <w:p w:rsidR="006E517A" w:rsidRPr="00592256" w:rsidRDefault="006E517A" w:rsidP="00E71971">
      <w:pPr>
        <w:numPr>
          <w:ilvl w:val="0"/>
          <w:numId w:val="1"/>
        </w:numPr>
        <w:spacing w:after="0" w:line="240" w:lineRule="auto"/>
        <w:ind w:left="284" w:hanging="284"/>
        <w:jc w:val="both"/>
      </w:pPr>
      <w:r>
        <w:t>di essere in possesso dell’idoneità psicofisica all’espletamento delle mansioni da svolgere;</w:t>
      </w:r>
    </w:p>
    <w:p w:rsidR="006E517A" w:rsidRPr="00592256" w:rsidRDefault="006E517A" w:rsidP="00E71971">
      <w:pPr>
        <w:numPr>
          <w:ilvl w:val="0"/>
          <w:numId w:val="1"/>
        </w:numPr>
        <w:spacing w:after="0" w:line="240" w:lineRule="auto"/>
        <w:ind w:left="284" w:hanging="284"/>
        <w:jc w:val="both"/>
      </w:pPr>
      <w:r w:rsidRPr="00592256">
        <w:t>di non avere procedimenti penali pendenti o conclusi;</w:t>
      </w:r>
    </w:p>
    <w:p w:rsidR="006E517A" w:rsidRPr="00592256" w:rsidRDefault="006E517A" w:rsidP="00E71971">
      <w:pPr>
        <w:numPr>
          <w:ilvl w:val="0"/>
          <w:numId w:val="1"/>
        </w:numPr>
        <w:spacing w:after="0" w:line="240" w:lineRule="auto"/>
        <w:ind w:left="284" w:hanging="284"/>
        <w:jc w:val="both"/>
      </w:pPr>
      <w:r w:rsidRPr="00592256">
        <w:t>ovvero di avere i seguenti procedimenti penali  pendenti  o conclusi ……….</w:t>
      </w:r>
    </w:p>
    <w:p w:rsidR="006E517A" w:rsidRPr="00592256" w:rsidRDefault="006E517A" w:rsidP="00E71971">
      <w:pPr>
        <w:jc w:val="both"/>
      </w:pPr>
      <w:r w:rsidRPr="00592256">
        <w:t>…………………………………………………………………………………………………………</w:t>
      </w:r>
      <w:r>
        <w:t>.……………</w:t>
      </w:r>
    </w:p>
    <w:p w:rsidR="006E517A" w:rsidRPr="00592256" w:rsidRDefault="006E517A" w:rsidP="00E71971">
      <w:pPr>
        <w:jc w:val="both"/>
      </w:pPr>
      <w:r w:rsidRPr="00592256">
        <w:t>- di aver riportato negli ultimi due anni i seguenti</w:t>
      </w:r>
      <w:r>
        <w:t xml:space="preserve"> procedimenti disciplinari ………….</w:t>
      </w:r>
      <w:r w:rsidRPr="00592256">
        <w:t>……..……………………………………………………………………………………………………</w:t>
      </w:r>
    </w:p>
    <w:p w:rsidR="006E517A" w:rsidRPr="00592256" w:rsidRDefault="006E517A" w:rsidP="00E71971">
      <w:pPr>
        <w:numPr>
          <w:ilvl w:val="0"/>
          <w:numId w:val="2"/>
        </w:numPr>
        <w:spacing w:after="0" w:line="240" w:lineRule="auto"/>
        <w:ind w:left="284" w:hanging="284"/>
        <w:jc w:val="both"/>
      </w:pPr>
      <w:r w:rsidRPr="00592256">
        <w:t>di accettare incondizionatamente quanto previsto dall’avviso di mobilità di cui alla presente domanda.</w:t>
      </w:r>
    </w:p>
    <w:p w:rsidR="006E517A" w:rsidRDefault="006E517A" w:rsidP="00E71971">
      <w:pPr>
        <w:ind w:left="284"/>
        <w:jc w:val="both"/>
      </w:pPr>
    </w:p>
    <w:p w:rsidR="006E517A" w:rsidRDefault="006E517A" w:rsidP="00E71971">
      <w:pPr>
        <w:numPr>
          <w:ilvl w:val="0"/>
          <w:numId w:val="2"/>
        </w:numPr>
        <w:spacing w:after="0" w:line="240" w:lineRule="auto"/>
        <w:ind w:left="284" w:hanging="284"/>
        <w:jc w:val="both"/>
      </w:pPr>
      <w:r>
        <w:t>Motivo della richiesta di mobilità: …………………………………………………….……..</w:t>
      </w:r>
    </w:p>
    <w:p w:rsidR="006E517A" w:rsidRDefault="006E517A" w:rsidP="005E247F">
      <w:pPr>
        <w:spacing w:after="0" w:line="240" w:lineRule="auto"/>
        <w:jc w:val="both"/>
      </w:pPr>
    </w:p>
    <w:p w:rsidR="006E517A" w:rsidRPr="00592256" w:rsidRDefault="006E517A" w:rsidP="00E71971">
      <w:pPr>
        <w:ind w:left="284"/>
        <w:jc w:val="both"/>
      </w:pPr>
      <w:r>
        <w:t>…………………………………………………………………………………………………………………</w:t>
      </w:r>
    </w:p>
    <w:p w:rsidR="006E517A" w:rsidRPr="00592256" w:rsidRDefault="006E517A" w:rsidP="00E71971">
      <w:pPr>
        <w:ind w:left="284"/>
        <w:jc w:val="both"/>
      </w:pPr>
      <w:r>
        <w:t>…………………………………………………………………………………………………………………</w:t>
      </w:r>
    </w:p>
    <w:p w:rsidR="006E517A" w:rsidRPr="00592256" w:rsidRDefault="006E517A" w:rsidP="00E71971">
      <w:pPr>
        <w:jc w:val="both"/>
      </w:pPr>
    </w:p>
    <w:p w:rsidR="006E517A" w:rsidRDefault="006E517A" w:rsidP="00E71971">
      <w:pPr>
        <w:jc w:val="both"/>
      </w:pPr>
      <w:r w:rsidRPr="00592256">
        <w:t>A tal fine, autorizza il trattamento dei dati personali ai sensi del D.Lgs. 196/2003.</w:t>
      </w:r>
    </w:p>
    <w:p w:rsidR="006E517A" w:rsidRPr="00592256" w:rsidRDefault="006E517A" w:rsidP="00E71971">
      <w:pPr>
        <w:jc w:val="both"/>
      </w:pPr>
      <w:r>
        <w:t>Dichiara, inoltre, che qualsiasi comunicazione relativa alla presente richiesta potrà avvenire mediante i seguenti recapiti: …………………………………………………………………………………………..</w:t>
      </w:r>
    </w:p>
    <w:p w:rsidR="006E517A" w:rsidRPr="00592256" w:rsidRDefault="006E517A" w:rsidP="00E71971">
      <w:pPr>
        <w:jc w:val="both"/>
      </w:pPr>
    </w:p>
    <w:p w:rsidR="006E517A" w:rsidRPr="00592256" w:rsidRDefault="006E517A" w:rsidP="00E71971">
      <w:pPr>
        <w:jc w:val="center"/>
      </w:pPr>
      <w:r w:rsidRPr="00592256">
        <w:t>ALLEGO</w:t>
      </w:r>
    </w:p>
    <w:p w:rsidR="006E517A" w:rsidRPr="00592256" w:rsidRDefault="006E517A" w:rsidP="00E71971">
      <w:pPr>
        <w:jc w:val="both"/>
      </w:pPr>
    </w:p>
    <w:p w:rsidR="006E517A" w:rsidRPr="00592256" w:rsidRDefault="006E517A" w:rsidP="00E71971">
      <w:pPr>
        <w:numPr>
          <w:ilvl w:val="0"/>
          <w:numId w:val="3"/>
        </w:numPr>
        <w:spacing w:after="0" w:line="240" w:lineRule="auto"/>
        <w:ind w:left="284" w:hanging="284"/>
        <w:jc w:val="both"/>
      </w:pPr>
      <w:r w:rsidRPr="00592256">
        <w:t>dettagliato curriculum vitae e professionale.</w:t>
      </w:r>
    </w:p>
    <w:p w:rsidR="006E517A" w:rsidRDefault="006E517A" w:rsidP="00E71971">
      <w:pPr>
        <w:numPr>
          <w:ilvl w:val="0"/>
          <w:numId w:val="3"/>
        </w:numPr>
        <w:spacing w:after="0" w:line="240" w:lineRule="auto"/>
        <w:ind w:left="284" w:hanging="284"/>
        <w:jc w:val="both"/>
      </w:pPr>
      <w:r w:rsidRPr="00592256">
        <w:t>fotocopia di un documento di identità in corso di validità</w:t>
      </w:r>
      <w:r>
        <w:t>,</w:t>
      </w:r>
    </w:p>
    <w:p w:rsidR="006E517A" w:rsidRPr="00592256" w:rsidRDefault="006E517A" w:rsidP="00E71971">
      <w:pPr>
        <w:numPr>
          <w:ilvl w:val="0"/>
          <w:numId w:val="3"/>
        </w:numPr>
        <w:spacing w:after="0" w:line="240" w:lineRule="auto"/>
        <w:ind w:left="284" w:hanging="284"/>
        <w:jc w:val="both"/>
      </w:pPr>
      <w:r>
        <w:t>(eventuale) nulla osta</w:t>
      </w:r>
      <w:r w:rsidRPr="00592256">
        <w:t>.</w:t>
      </w:r>
    </w:p>
    <w:p w:rsidR="006E517A" w:rsidRPr="00592256" w:rsidRDefault="006E517A" w:rsidP="00E71971">
      <w:pPr>
        <w:jc w:val="both"/>
      </w:pPr>
    </w:p>
    <w:p w:rsidR="006E517A" w:rsidRPr="00592256" w:rsidRDefault="006E517A" w:rsidP="00E71971">
      <w:pPr>
        <w:jc w:val="both"/>
      </w:pPr>
      <w:r w:rsidRPr="00592256">
        <w:t>Data  ……………………</w:t>
      </w:r>
    </w:p>
    <w:p w:rsidR="006E517A" w:rsidRDefault="006E517A" w:rsidP="00E71971">
      <w:pPr>
        <w:jc w:val="both"/>
      </w:pPr>
    </w:p>
    <w:p w:rsidR="006E517A" w:rsidRPr="00592256" w:rsidRDefault="006E517A" w:rsidP="00E71971">
      <w:pPr>
        <w:jc w:val="both"/>
      </w:pPr>
    </w:p>
    <w:p w:rsidR="006E517A" w:rsidRPr="00592256" w:rsidRDefault="006E517A" w:rsidP="00E71971">
      <w:pPr>
        <w:jc w:val="both"/>
      </w:pPr>
      <w:r w:rsidRPr="00592256">
        <w:t>Firma …………………………………………</w:t>
      </w:r>
    </w:p>
    <w:sectPr w:rsidR="006E517A" w:rsidRPr="00592256" w:rsidSect="007D7E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403ED"/>
    <w:multiLevelType w:val="hybridMultilevel"/>
    <w:tmpl w:val="AEDCB21C"/>
    <w:lvl w:ilvl="0" w:tplc="C3D09E66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B1D0D"/>
    <w:multiLevelType w:val="hybridMultilevel"/>
    <w:tmpl w:val="424269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0425A1"/>
    <w:multiLevelType w:val="hybridMultilevel"/>
    <w:tmpl w:val="5D9EEED4"/>
    <w:lvl w:ilvl="0" w:tplc="817025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892660"/>
    <w:multiLevelType w:val="hybridMultilevel"/>
    <w:tmpl w:val="7CC8970C"/>
    <w:lvl w:ilvl="0" w:tplc="FECC6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" w:eastAsia="Times New Roman" w:hAnsi="Courier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9D314C"/>
    <w:multiLevelType w:val="hybridMultilevel"/>
    <w:tmpl w:val="F9304102"/>
    <w:lvl w:ilvl="0" w:tplc="C3D09E66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F023D2"/>
    <w:multiLevelType w:val="hybridMultilevel"/>
    <w:tmpl w:val="EAC4EE98"/>
    <w:lvl w:ilvl="0" w:tplc="C3D09E66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65C"/>
    <w:rsid w:val="00010F04"/>
    <w:rsid w:val="00031EE8"/>
    <w:rsid w:val="00091374"/>
    <w:rsid w:val="000B4CF8"/>
    <w:rsid w:val="000C513C"/>
    <w:rsid w:val="000D46DA"/>
    <w:rsid w:val="00105595"/>
    <w:rsid w:val="00180CDF"/>
    <w:rsid w:val="00187969"/>
    <w:rsid w:val="00197A78"/>
    <w:rsid w:val="001B3A46"/>
    <w:rsid w:val="00211D83"/>
    <w:rsid w:val="00216CA8"/>
    <w:rsid w:val="002407F1"/>
    <w:rsid w:val="002D2446"/>
    <w:rsid w:val="002F5D54"/>
    <w:rsid w:val="00304B45"/>
    <w:rsid w:val="00323CF7"/>
    <w:rsid w:val="00350E42"/>
    <w:rsid w:val="003821C6"/>
    <w:rsid w:val="003E6C10"/>
    <w:rsid w:val="003F1671"/>
    <w:rsid w:val="00402086"/>
    <w:rsid w:val="00471BCB"/>
    <w:rsid w:val="004D0386"/>
    <w:rsid w:val="00513BCA"/>
    <w:rsid w:val="00567E8F"/>
    <w:rsid w:val="0058274E"/>
    <w:rsid w:val="00592256"/>
    <w:rsid w:val="0059583A"/>
    <w:rsid w:val="005B6093"/>
    <w:rsid w:val="005E247F"/>
    <w:rsid w:val="005E2E83"/>
    <w:rsid w:val="005F3058"/>
    <w:rsid w:val="006D41FA"/>
    <w:rsid w:val="006E1677"/>
    <w:rsid w:val="006E517A"/>
    <w:rsid w:val="006F3442"/>
    <w:rsid w:val="007113C7"/>
    <w:rsid w:val="007124D8"/>
    <w:rsid w:val="00724E30"/>
    <w:rsid w:val="0077549A"/>
    <w:rsid w:val="007B2DFE"/>
    <w:rsid w:val="007D7E1A"/>
    <w:rsid w:val="00872702"/>
    <w:rsid w:val="008D637B"/>
    <w:rsid w:val="0090235C"/>
    <w:rsid w:val="009202B7"/>
    <w:rsid w:val="0093753B"/>
    <w:rsid w:val="00984706"/>
    <w:rsid w:val="00992155"/>
    <w:rsid w:val="00992C74"/>
    <w:rsid w:val="00993DAE"/>
    <w:rsid w:val="00996028"/>
    <w:rsid w:val="009C1AA0"/>
    <w:rsid w:val="00A04617"/>
    <w:rsid w:val="00A1765C"/>
    <w:rsid w:val="00A50B28"/>
    <w:rsid w:val="00A66659"/>
    <w:rsid w:val="00AE5685"/>
    <w:rsid w:val="00B03640"/>
    <w:rsid w:val="00B110A4"/>
    <w:rsid w:val="00B176E0"/>
    <w:rsid w:val="00B31E27"/>
    <w:rsid w:val="00B43FF8"/>
    <w:rsid w:val="00B516F3"/>
    <w:rsid w:val="00B83B53"/>
    <w:rsid w:val="00B8756D"/>
    <w:rsid w:val="00B87F35"/>
    <w:rsid w:val="00BA4818"/>
    <w:rsid w:val="00BF1AF4"/>
    <w:rsid w:val="00C71BE4"/>
    <w:rsid w:val="00C82315"/>
    <w:rsid w:val="00CA0588"/>
    <w:rsid w:val="00CC4A38"/>
    <w:rsid w:val="00CD2CC4"/>
    <w:rsid w:val="00D17773"/>
    <w:rsid w:val="00D87733"/>
    <w:rsid w:val="00D97D97"/>
    <w:rsid w:val="00DC1607"/>
    <w:rsid w:val="00E257B7"/>
    <w:rsid w:val="00E71971"/>
    <w:rsid w:val="00E91736"/>
    <w:rsid w:val="00E91F9C"/>
    <w:rsid w:val="00EE5626"/>
    <w:rsid w:val="00F240BB"/>
    <w:rsid w:val="00F435F8"/>
    <w:rsid w:val="00F773A2"/>
    <w:rsid w:val="00FD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E1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43FF8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A04617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50B28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670</Words>
  <Characters>3823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Segretario</dc:creator>
  <cp:keywords/>
  <dc:description/>
  <cp:lastModifiedBy>ForzanP</cp:lastModifiedBy>
  <cp:revision>4</cp:revision>
  <cp:lastPrinted>2015-02-27T09:01:00Z</cp:lastPrinted>
  <dcterms:created xsi:type="dcterms:W3CDTF">2018-02-28T11:17:00Z</dcterms:created>
  <dcterms:modified xsi:type="dcterms:W3CDTF">2018-03-01T08:45:00Z</dcterms:modified>
</cp:coreProperties>
</file>