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B2" w:rsidRDefault="00F818B2" w:rsidP="0006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DELL’ATTO DI NOTORIETA’</w:t>
      </w:r>
    </w:p>
    <w:p w:rsidR="00F818B2" w:rsidRDefault="00F818B2" w:rsidP="0006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(Ai sensi dell’art. 47 d.P.R. n. 445/2000 e dell’art. 9, comma 4, del D. lgs. n. 30/2007)</w:t>
      </w:r>
    </w:p>
    <w:p w:rsidR="00F818B2" w:rsidRDefault="00F818B2" w:rsidP="0006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8B2" w:rsidRPr="00A5119C" w:rsidRDefault="00F818B2" w:rsidP="00060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Il/la sottoscritto/a 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5119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818B2" w:rsidRPr="00A5119C" w:rsidRDefault="00F818B2" w:rsidP="00060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nato/a a 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5119C">
        <w:rPr>
          <w:rFonts w:ascii="Times New Roman" w:hAnsi="Times New Roman" w:cs="Times New Roman"/>
          <w:sz w:val="24"/>
          <w:szCs w:val="24"/>
        </w:rPr>
        <w:t xml:space="preserve">___________ il __________________________ cittadino/a comunitario/a di nazionalità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5119C">
        <w:rPr>
          <w:rFonts w:ascii="Times New Roman" w:hAnsi="Times New Roman" w:cs="Times New Roman"/>
          <w:sz w:val="24"/>
          <w:szCs w:val="24"/>
        </w:rPr>
        <w:t>____________C. F.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5119C">
        <w:rPr>
          <w:rFonts w:ascii="Times New Roman" w:hAnsi="Times New Roman" w:cs="Times New Roman"/>
          <w:sz w:val="24"/>
          <w:szCs w:val="24"/>
        </w:rPr>
        <w:t>_______</w:t>
      </w:r>
    </w:p>
    <w:p w:rsidR="00F818B2" w:rsidRDefault="00F818B2" w:rsidP="00140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6F4">
        <w:rPr>
          <w:rFonts w:ascii="Times New Roman" w:hAnsi="Times New Roman" w:cs="Times New Roman"/>
          <w:sz w:val="24"/>
          <w:szCs w:val="24"/>
        </w:rPr>
        <w:t>sotto la propria responsabilità e consapevole di quanto disposto dall’art. 76 d.P.R. 445/2000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D26F4">
        <w:rPr>
          <w:rFonts w:ascii="Times New Roman" w:hAnsi="Times New Roman" w:cs="Times New Roman"/>
          <w:sz w:val="24"/>
          <w:szCs w:val="24"/>
        </w:rPr>
        <w:t xml:space="preserve">dall’art. 495 del C.P. in caso di dichiarazioni mendaci, </w:t>
      </w:r>
    </w:p>
    <w:p w:rsidR="00F818B2" w:rsidRPr="00FD26F4" w:rsidRDefault="00F818B2" w:rsidP="00A51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818B2" w:rsidRPr="00FD26F4" w:rsidRDefault="00F818B2" w:rsidP="004148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6F4">
        <w:rPr>
          <w:rFonts w:ascii="Times New Roman" w:hAnsi="Times New Roman" w:cs="Times New Roman"/>
          <w:sz w:val="24"/>
          <w:szCs w:val="24"/>
        </w:rPr>
        <w:t>DICHIARA:</w:t>
      </w:r>
    </w:p>
    <w:p w:rsidR="00F818B2" w:rsidRPr="00A5119C" w:rsidRDefault="00F818B2" w:rsidP="001D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96">
        <w:rPr>
          <w:rFonts w:ascii="Times New Roman" w:hAnsi="Times New Roman" w:cs="Times New Roman"/>
          <w:b/>
          <w:bCs/>
          <w:sz w:val="24"/>
          <w:szCs w:val="24"/>
        </w:rPr>
        <w:t xml:space="preserve">di avere la disponibilità di risorse economiche provenienti da fonte lecita sufficienti al soggiorno, </w:t>
      </w:r>
      <w:r w:rsidRPr="001D579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e che tale reddito costituisce risorsa economica sufficiente, tale da non gravare sul sistema di assistenza pubblica, per me cittadino dell’Unione, e per i miei familiari di seguito indicati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 xml:space="preserve"> </w:t>
      </w:r>
      <w:r w:rsidRPr="00A511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18B2" w:rsidRPr="00A5119C" w:rsidRDefault="00F818B2" w:rsidP="00060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818B2" w:rsidRPr="00A5119C" w:rsidRDefault="00F818B2" w:rsidP="002D56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Il/La sottoscritto/a è altresì a conoscenza che l’Amministrazione ricevente può effettuare controlli in merito alle dichiarazioni rese acquisendo la relativa documentazione d’ufficio e specifica che le dichiarazioni rese sopra sono verificabili tramite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818B2" w:rsidRPr="00A5119C" w:rsidRDefault="00F818B2" w:rsidP="002D56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A5119C">
        <w:rPr>
          <w:rFonts w:ascii="Times New Roman" w:hAnsi="Times New Roman" w:cs="Times New Roman"/>
          <w:sz w:val="24"/>
          <w:szCs w:val="24"/>
        </w:rPr>
        <w:t>Pertanto, autorizza il funzionario responsabile del procedimento alla richiesta, visione ed acquisizione della documentazione necessaria ad eventuali controlli circa la veridicità delle dichiarazioni rese.</w:t>
      </w:r>
    </w:p>
    <w:p w:rsidR="00F818B2" w:rsidRPr="00A5119C" w:rsidRDefault="00F818B2" w:rsidP="00A5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B2" w:rsidRDefault="00F818B2" w:rsidP="007E6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Il/La sottoscri</w:t>
      </w:r>
      <w:r>
        <w:rPr>
          <w:rFonts w:ascii="Times New Roman" w:hAnsi="Times New Roman" w:cs="Times New Roman"/>
          <w:sz w:val="24"/>
          <w:szCs w:val="24"/>
        </w:rPr>
        <w:t>tto/a_________________________________________________________________ autorizza________________________________________________________________________</w:t>
      </w:r>
    </w:p>
    <w:p w:rsidR="00F818B2" w:rsidRPr="00A5119C" w:rsidRDefault="00F818B2" w:rsidP="007E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i/>
          <w:iCs/>
          <w:sz w:val="24"/>
          <w:szCs w:val="24"/>
        </w:rPr>
        <w:t>(specificare se Istituto bancario o finanziario, Banco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119C">
        <w:rPr>
          <w:rFonts w:ascii="Times New Roman" w:hAnsi="Times New Roman" w:cs="Times New Roman"/>
          <w:i/>
          <w:iCs/>
          <w:sz w:val="24"/>
          <w:szCs w:val="24"/>
        </w:rPr>
        <w:t>Posta, ente pensionistico, ecc.)</w:t>
      </w:r>
      <w:r w:rsidRPr="00A5119C">
        <w:rPr>
          <w:rFonts w:ascii="Times New Roman" w:hAnsi="Times New Roman" w:cs="Times New Roman"/>
          <w:sz w:val="24"/>
          <w:szCs w:val="24"/>
        </w:rPr>
        <w:t xml:space="preserve"> ad acconsentire la verifica della disponibilità personale delle risorse economiche sopra indicate, a qualsiasi titolo possedute, da parte dei funzionari del comune di Villafranca Padovana, in qualità di ufficiali d’anagrafe delegati dal Sindaco.</w:t>
      </w:r>
    </w:p>
    <w:p w:rsidR="00F818B2" w:rsidRPr="00A5119C" w:rsidRDefault="00F818B2" w:rsidP="00492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8B2" w:rsidRPr="00A5119C" w:rsidRDefault="00F818B2" w:rsidP="00A5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Il/La sottoscritto/a ai sensi dell’art. 13 del d.lgs. n. 196/2003 è informato/a che i dati sopra riportati sono prescritti dalle disposizioni vigenti ai fini del procedimento per il quale sono richiesti e verranno utilizzati esclusivamente per tale scopo.</w:t>
      </w:r>
    </w:p>
    <w:p w:rsidR="00F818B2" w:rsidRPr="00A5119C" w:rsidRDefault="00F818B2" w:rsidP="00492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8B2" w:rsidRPr="00A5119C" w:rsidRDefault="00F818B2" w:rsidP="00492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 xml:space="preserve">Villafranca Padovana, 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818B2" w:rsidRPr="00A5119C" w:rsidRDefault="00F818B2" w:rsidP="00A5119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Il dichiarante</w:t>
      </w:r>
    </w:p>
    <w:p w:rsidR="00F818B2" w:rsidRPr="00A5119C" w:rsidRDefault="00F818B2" w:rsidP="00A5119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F818B2" w:rsidRPr="00A5119C" w:rsidRDefault="00F818B2" w:rsidP="00A5119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818B2" w:rsidRDefault="00F818B2" w:rsidP="00A51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818B2" w:rsidRPr="007E69E3" w:rsidRDefault="00F818B2" w:rsidP="0059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ATTENZIONE: </w:t>
      </w:r>
      <w:r w:rsidRPr="007E69E3">
        <w:rPr>
          <w:rFonts w:ascii="Times New Roman" w:hAnsi="Times New Roman" w:cs="Times New Roman"/>
          <w:sz w:val="21"/>
          <w:szCs w:val="21"/>
        </w:rPr>
        <w:t xml:space="preserve">L’iscrizione anagrafica presuppone che il cittadino dell’Unione sia un lavoratore ovvero disponga per se stesso e per i propri familiari di risorse economiche sufficienti al soggiorno secondo i criteri di cui all'art. 29, co.3, lett. </w:t>
      </w:r>
      <w:r w:rsidRPr="007E69E3">
        <w:rPr>
          <w:rFonts w:ascii="Times New Roman" w:hAnsi="Times New Roman" w:cs="Times New Roman"/>
          <w:i/>
          <w:iCs/>
          <w:sz w:val="21"/>
          <w:szCs w:val="21"/>
        </w:rPr>
        <w:t>b</w:t>
      </w:r>
      <w:r w:rsidRPr="007E69E3">
        <w:rPr>
          <w:rFonts w:ascii="Times New Roman" w:hAnsi="Times New Roman" w:cs="Times New Roman"/>
          <w:sz w:val="21"/>
          <w:szCs w:val="21"/>
        </w:rPr>
        <w:t>), del d. lgs. 25 luglio 1998, n. 286, rivalutati annualmente, secondo la seguente tabella riportante limiti di reddito e numero componenti: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552"/>
        <w:gridCol w:w="1417"/>
        <w:gridCol w:w="4820"/>
      </w:tblGrid>
      <w:tr w:rsidR="00F818B2" w:rsidRPr="00A84538">
        <w:tc>
          <w:tcPr>
            <w:tcW w:w="1384" w:type="dxa"/>
          </w:tcPr>
          <w:p w:rsidR="00F818B2" w:rsidRPr="00A84538" w:rsidRDefault="00F818B2" w:rsidP="002D5650">
            <w:pPr>
              <w:pStyle w:val="Default"/>
              <w:rPr>
                <w:sz w:val="21"/>
                <w:szCs w:val="21"/>
              </w:rPr>
            </w:pPr>
            <w:r w:rsidRPr="00A84538">
              <w:rPr>
                <w:sz w:val="21"/>
                <w:szCs w:val="21"/>
              </w:rPr>
              <w:t xml:space="preserve">€ 5.577,00 </w:t>
            </w:r>
          </w:p>
        </w:tc>
        <w:tc>
          <w:tcPr>
            <w:tcW w:w="2552" w:type="dxa"/>
          </w:tcPr>
          <w:p w:rsidR="00F818B2" w:rsidRPr="00A84538" w:rsidRDefault="00F818B2" w:rsidP="002D5650">
            <w:pPr>
              <w:pStyle w:val="Default"/>
              <w:rPr>
                <w:sz w:val="21"/>
                <w:szCs w:val="21"/>
              </w:rPr>
            </w:pPr>
            <w:r w:rsidRPr="00A84538">
              <w:rPr>
                <w:sz w:val="21"/>
                <w:szCs w:val="21"/>
              </w:rPr>
              <w:t xml:space="preserve">Solo richiedente </w:t>
            </w:r>
          </w:p>
        </w:tc>
        <w:tc>
          <w:tcPr>
            <w:tcW w:w="1417" w:type="dxa"/>
          </w:tcPr>
          <w:p w:rsidR="00F818B2" w:rsidRPr="00A84538" w:rsidRDefault="00F818B2" w:rsidP="002D5650">
            <w:pPr>
              <w:pStyle w:val="Default"/>
              <w:rPr>
                <w:sz w:val="21"/>
                <w:szCs w:val="21"/>
              </w:rPr>
            </w:pPr>
            <w:r w:rsidRPr="00A84538">
              <w:rPr>
                <w:sz w:val="21"/>
                <w:szCs w:val="21"/>
              </w:rPr>
              <w:t xml:space="preserve">€ 16.731,00 </w:t>
            </w:r>
          </w:p>
        </w:tc>
        <w:tc>
          <w:tcPr>
            <w:tcW w:w="4820" w:type="dxa"/>
          </w:tcPr>
          <w:p w:rsidR="00F818B2" w:rsidRPr="00A84538" w:rsidRDefault="00F818B2" w:rsidP="002D5650">
            <w:pPr>
              <w:pStyle w:val="Default"/>
              <w:rPr>
                <w:sz w:val="21"/>
                <w:szCs w:val="21"/>
              </w:rPr>
            </w:pPr>
            <w:r w:rsidRPr="00A84538">
              <w:rPr>
                <w:sz w:val="21"/>
                <w:szCs w:val="21"/>
              </w:rPr>
              <w:t xml:space="preserve">Richiedente + quattro familiari </w:t>
            </w:r>
          </w:p>
        </w:tc>
      </w:tr>
      <w:tr w:rsidR="00F818B2" w:rsidRPr="00A84538">
        <w:tc>
          <w:tcPr>
            <w:tcW w:w="1384" w:type="dxa"/>
          </w:tcPr>
          <w:p w:rsidR="00F818B2" w:rsidRPr="00A84538" w:rsidRDefault="00F818B2" w:rsidP="002D5650">
            <w:pPr>
              <w:pStyle w:val="Default"/>
              <w:rPr>
                <w:sz w:val="21"/>
                <w:szCs w:val="21"/>
              </w:rPr>
            </w:pPr>
            <w:r w:rsidRPr="00A84538">
              <w:rPr>
                <w:sz w:val="21"/>
                <w:szCs w:val="21"/>
              </w:rPr>
              <w:t xml:space="preserve">€ 8.365,00 </w:t>
            </w:r>
          </w:p>
        </w:tc>
        <w:tc>
          <w:tcPr>
            <w:tcW w:w="2552" w:type="dxa"/>
          </w:tcPr>
          <w:p w:rsidR="00F818B2" w:rsidRPr="00A84538" w:rsidRDefault="00F818B2" w:rsidP="002D5650">
            <w:pPr>
              <w:pStyle w:val="Default"/>
              <w:rPr>
                <w:sz w:val="21"/>
                <w:szCs w:val="21"/>
              </w:rPr>
            </w:pPr>
            <w:r w:rsidRPr="00A84538">
              <w:rPr>
                <w:sz w:val="21"/>
                <w:szCs w:val="21"/>
              </w:rPr>
              <w:t xml:space="preserve">Richiedente + un familiare </w:t>
            </w:r>
          </w:p>
        </w:tc>
        <w:tc>
          <w:tcPr>
            <w:tcW w:w="1417" w:type="dxa"/>
          </w:tcPr>
          <w:p w:rsidR="00F818B2" w:rsidRPr="00A84538" w:rsidRDefault="00F818B2" w:rsidP="002D5650">
            <w:pPr>
              <w:pStyle w:val="Default"/>
              <w:rPr>
                <w:sz w:val="21"/>
                <w:szCs w:val="21"/>
              </w:rPr>
            </w:pPr>
            <w:r w:rsidRPr="00A84538">
              <w:rPr>
                <w:sz w:val="21"/>
                <w:szCs w:val="21"/>
              </w:rPr>
              <w:t xml:space="preserve">€ 10.849,80 </w:t>
            </w:r>
          </w:p>
        </w:tc>
        <w:tc>
          <w:tcPr>
            <w:tcW w:w="4820" w:type="dxa"/>
          </w:tcPr>
          <w:p w:rsidR="00F818B2" w:rsidRPr="00A84538" w:rsidRDefault="00F818B2" w:rsidP="002D5650">
            <w:pPr>
              <w:pStyle w:val="Default"/>
              <w:rPr>
                <w:sz w:val="21"/>
                <w:szCs w:val="21"/>
              </w:rPr>
            </w:pPr>
            <w:r w:rsidRPr="00A84538">
              <w:rPr>
                <w:sz w:val="21"/>
                <w:szCs w:val="21"/>
              </w:rPr>
              <w:t xml:space="preserve">Richiedente + due o + minori di 14 anni </w:t>
            </w:r>
          </w:p>
        </w:tc>
      </w:tr>
      <w:tr w:rsidR="00F818B2" w:rsidRPr="00A84538">
        <w:tc>
          <w:tcPr>
            <w:tcW w:w="1384" w:type="dxa"/>
          </w:tcPr>
          <w:p w:rsidR="00F818B2" w:rsidRPr="00A84538" w:rsidRDefault="00F818B2" w:rsidP="002D5650">
            <w:pPr>
              <w:pStyle w:val="Default"/>
              <w:rPr>
                <w:sz w:val="21"/>
                <w:szCs w:val="21"/>
              </w:rPr>
            </w:pPr>
            <w:r w:rsidRPr="00A84538">
              <w:rPr>
                <w:sz w:val="21"/>
                <w:szCs w:val="21"/>
              </w:rPr>
              <w:t xml:space="preserve">€ 11.154,00 </w:t>
            </w:r>
          </w:p>
        </w:tc>
        <w:tc>
          <w:tcPr>
            <w:tcW w:w="2552" w:type="dxa"/>
          </w:tcPr>
          <w:p w:rsidR="00F818B2" w:rsidRPr="00A84538" w:rsidRDefault="00F818B2" w:rsidP="002D5650">
            <w:pPr>
              <w:pStyle w:val="Default"/>
              <w:rPr>
                <w:sz w:val="21"/>
                <w:szCs w:val="21"/>
              </w:rPr>
            </w:pPr>
            <w:r w:rsidRPr="00A84538">
              <w:rPr>
                <w:sz w:val="21"/>
                <w:szCs w:val="21"/>
              </w:rPr>
              <w:t xml:space="preserve">Richiedente + due familiari </w:t>
            </w:r>
          </w:p>
        </w:tc>
        <w:tc>
          <w:tcPr>
            <w:tcW w:w="1417" w:type="dxa"/>
          </w:tcPr>
          <w:p w:rsidR="00F818B2" w:rsidRPr="00A84538" w:rsidRDefault="00F818B2" w:rsidP="002D5650">
            <w:pPr>
              <w:pStyle w:val="Default"/>
              <w:rPr>
                <w:sz w:val="21"/>
                <w:szCs w:val="21"/>
              </w:rPr>
            </w:pPr>
            <w:r w:rsidRPr="00A84538">
              <w:rPr>
                <w:sz w:val="21"/>
                <w:szCs w:val="21"/>
              </w:rPr>
              <w:t xml:space="preserve">€ 13.562,25 </w:t>
            </w:r>
          </w:p>
        </w:tc>
        <w:tc>
          <w:tcPr>
            <w:tcW w:w="4820" w:type="dxa"/>
          </w:tcPr>
          <w:p w:rsidR="00F818B2" w:rsidRPr="00A84538" w:rsidRDefault="00F818B2" w:rsidP="00A8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84538">
              <w:rPr>
                <w:rFonts w:ascii="Times New Roman" w:hAnsi="Times New Roman" w:cs="Times New Roman"/>
                <w:sz w:val="21"/>
                <w:szCs w:val="21"/>
              </w:rPr>
              <w:t>Richiedente + due o + minori di 14 anni e un familiare</w:t>
            </w:r>
          </w:p>
        </w:tc>
      </w:tr>
      <w:tr w:rsidR="00F818B2" w:rsidRPr="00A84538">
        <w:tc>
          <w:tcPr>
            <w:tcW w:w="1384" w:type="dxa"/>
          </w:tcPr>
          <w:p w:rsidR="00F818B2" w:rsidRPr="00A84538" w:rsidRDefault="00F818B2" w:rsidP="002D5650">
            <w:pPr>
              <w:pStyle w:val="Default"/>
              <w:rPr>
                <w:sz w:val="21"/>
                <w:szCs w:val="21"/>
              </w:rPr>
            </w:pPr>
            <w:r w:rsidRPr="00A84538">
              <w:rPr>
                <w:sz w:val="21"/>
                <w:szCs w:val="21"/>
              </w:rPr>
              <w:t xml:space="preserve">€ 13.942,50 </w:t>
            </w:r>
          </w:p>
        </w:tc>
        <w:tc>
          <w:tcPr>
            <w:tcW w:w="2552" w:type="dxa"/>
          </w:tcPr>
          <w:p w:rsidR="00F818B2" w:rsidRPr="00A84538" w:rsidRDefault="00F818B2" w:rsidP="002D5650">
            <w:pPr>
              <w:pStyle w:val="Default"/>
              <w:rPr>
                <w:sz w:val="21"/>
                <w:szCs w:val="21"/>
              </w:rPr>
            </w:pPr>
            <w:r w:rsidRPr="00A84538">
              <w:rPr>
                <w:sz w:val="21"/>
                <w:szCs w:val="21"/>
              </w:rPr>
              <w:t xml:space="preserve">Richiedente + tre familiari </w:t>
            </w:r>
          </w:p>
        </w:tc>
        <w:tc>
          <w:tcPr>
            <w:tcW w:w="1417" w:type="dxa"/>
          </w:tcPr>
          <w:p w:rsidR="00F818B2" w:rsidRPr="00A84538" w:rsidRDefault="00F818B2" w:rsidP="00A8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</w:tcPr>
          <w:p w:rsidR="00F818B2" w:rsidRPr="00A84538" w:rsidRDefault="00F818B2" w:rsidP="00A8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818B2" w:rsidRPr="007E69E3" w:rsidRDefault="00F818B2" w:rsidP="00C465FF">
      <w:pPr>
        <w:autoSpaceDE w:val="0"/>
        <w:autoSpaceDN w:val="0"/>
        <w:adjustRightInd w:val="0"/>
        <w:spacing w:after="0" w:line="240" w:lineRule="auto"/>
      </w:pPr>
    </w:p>
    <w:sectPr w:rsidR="00F818B2" w:rsidRPr="007E69E3" w:rsidSect="002D5650">
      <w:pgSz w:w="11906" w:h="16838"/>
      <w:pgMar w:top="851" w:right="1134" w:bottom="9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935"/>
    <w:multiLevelType w:val="hybridMultilevel"/>
    <w:tmpl w:val="8AF8AF9C"/>
    <w:lvl w:ilvl="0" w:tplc="AEFCA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02DF"/>
    <w:multiLevelType w:val="hybridMultilevel"/>
    <w:tmpl w:val="895E4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88D"/>
    <w:rsid w:val="000472CF"/>
    <w:rsid w:val="00060211"/>
    <w:rsid w:val="0007138A"/>
    <w:rsid w:val="00096815"/>
    <w:rsid w:val="000E0D11"/>
    <w:rsid w:val="00102E56"/>
    <w:rsid w:val="00140285"/>
    <w:rsid w:val="00192306"/>
    <w:rsid w:val="001D5796"/>
    <w:rsid w:val="002D5650"/>
    <w:rsid w:val="003E252A"/>
    <w:rsid w:val="00414821"/>
    <w:rsid w:val="00492092"/>
    <w:rsid w:val="0059163A"/>
    <w:rsid w:val="007E69E3"/>
    <w:rsid w:val="00862213"/>
    <w:rsid w:val="009A5BE2"/>
    <w:rsid w:val="00A5119C"/>
    <w:rsid w:val="00A84538"/>
    <w:rsid w:val="00B14297"/>
    <w:rsid w:val="00BA53D9"/>
    <w:rsid w:val="00C452AC"/>
    <w:rsid w:val="00C465FF"/>
    <w:rsid w:val="00CF5B5B"/>
    <w:rsid w:val="00DA570E"/>
    <w:rsid w:val="00E00C5B"/>
    <w:rsid w:val="00F1488D"/>
    <w:rsid w:val="00F818B2"/>
    <w:rsid w:val="00FA29DF"/>
    <w:rsid w:val="00FD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0211"/>
    <w:pPr>
      <w:ind w:left="720"/>
    </w:pPr>
  </w:style>
  <w:style w:type="paragraph" w:customStyle="1" w:styleId="Default">
    <w:name w:val="Default"/>
    <w:uiPriority w:val="99"/>
    <w:rsid w:val="00A51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E69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482</Words>
  <Characters>2748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Sportello Anagrafe</dc:creator>
  <cp:keywords/>
  <dc:description/>
  <cp:lastModifiedBy>avillanova</cp:lastModifiedBy>
  <cp:revision>16</cp:revision>
  <cp:lastPrinted>2012-05-08T08:43:00Z</cp:lastPrinted>
  <dcterms:created xsi:type="dcterms:W3CDTF">2012-05-08T06:42:00Z</dcterms:created>
  <dcterms:modified xsi:type="dcterms:W3CDTF">2012-09-06T09:05:00Z</dcterms:modified>
</cp:coreProperties>
</file>